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5" w:rsidRDefault="00F11BA5" w:rsidP="00F11BA5">
      <w:pPr>
        <w:ind w:left="7230"/>
        <w:rPr>
          <w:sz w:val="24"/>
          <w:szCs w:val="24"/>
        </w:rPr>
      </w:pPr>
      <w:r w:rsidRPr="00F11BA5">
        <w:rPr>
          <w:sz w:val="24"/>
          <w:szCs w:val="24"/>
        </w:rPr>
        <w:t xml:space="preserve">Al Dirigente Scolastico </w:t>
      </w:r>
    </w:p>
    <w:p w:rsidR="00F11BA5" w:rsidRPr="00F11BA5" w:rsidRDefault="00F11BA5" w:rsidP="00F11BA5">
      <w:pPr>
        <w:ind w:left="7230"/>
        <w:rPr>
          <w:sz w:val="24"/>
          <w:szCs w:val="24"/>
        </w:rPr>
      </w:pPr>
      <w:r>
        <w:rPr>
          <w:sz w:val="24"/>
          <w:szCs w:val="24"/>
        </w:rPr>
        <w:t xml:space="preserve">Prof. Massimo </w:t>
      </w:r>
      <w:proofErr w:type="spellStart"/>
      <w:r>
        <w:rPr>
          <w:sz w:val="24"/>
          <w:szCs w:val="24"/>
        </w:rPr>
        <w:t>Siddi</w:t>
      </w:r>
      <w:proofErr w:type="spellEnd"/>
    </w:p>
    <w:p w:rsidR="00F11BA5" w:rsidRDefault="00F11BA5" w:rsidP="00F11BA5">
      <w:pPr>
        <w:rPr>
          <w:rFonts w:ascii="Calibri" w:hAnsi="Calibri" w:cs="Calibri"/>
          <w:sz w:val="24"/>
          <w:szCs w:val="24"/>
        </w:rPr>
      </w:pPr>
    </w:p>
    <w:p w:rsidR="00F11BA5" w:rsidRDefault="00F11BA5" w:rsidP="00F11BA5">
      <w:pPr>
        <w:rPr>
          <w:rFonts w:ascii="Calibri" w:hAnsi="Calibri" w:cs="Calibri"/>
          <w:sz w:val="24"/>
          <w:szCs w:val="24"/>
        </w:rPr>
      </w:pPr>
    </w:p>
    <w:p w:rsidR="00F11BA5" w:rsidRDefault="00F11BA5" w:rsidP="00F11BA5">
      <w:r w:rsidRPr="00F11BA5">
        <w:rPr>
          <w:rFonts w:ascii="Calibri" w:hAnsi="Calibri" w:cs="Calibri"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  <w:r>
        <w:t xml:space="preserve"> </w:t>
      </w:r>
    </w:p>
    <w:p w:rsidR="00F11BA5" w:rsidRDefault="00F11BA5" w:rsidP="00F11BA5"/>
    <w:p w:rsidR="00F11BA5" w:rsidRPr="00F11BA5" w:rsidRDefault="00F11BA5" w:rsidP="00F11BA5">
      <w:pPr>
        <w:rPr>
          <w:sz w:val="24"/>
          <w:szCs w:val="24"/>
        </w:rPr>
      </w:pPr>
    </w:p>
    <w:p w:rsidR="00F11BA5" w:rsidRDefault="00F11BA5" w:rsidP="00F11BA5">
      <w:pPr>
        <w:spacing w:line="360" w:lineRule="auto"/>
        <w:ind w:left="1134" w:hanging="1134"/>
        <w:rPr>
          <w:sz w:val="24"/>
          <w:szCs w:val="24"/>
        </w:rPr>
      </w:pPr>
      <w:r w:rsidRPr="00F11BA5">
        <w:rPr>
          <w:sz w:val="24"/>
          <w:szCs w:val="24"/>
        </w:rPr>
        <w:t xml:space="preserve"> </w:t>
      </w:r>
    </w:p>
    <w:p w:rsidR="00DC78E7" w:rsidRPr="00DC78E7" w:rsidRDefault="009974AF" w:rsidP="00DC78E7">
      <w:pPr>
        <w:ind w:left="113"/>
        <w:rPr>
          <w:b/>
          <w:sz w:val="22"/>
          <w:szCs w:val="22"/>
        </w:rPr>
      </w:pPr>
      <w:r>
        <w:rPr>
          <w:b/>
          <w:sz w:val="24"/>
          <w:szCs w:val="24"/>
        </w:rPr>
        <w:t>Oggetto</w:t>
      </w:r>
      <w:r w:rsidRPr="008F7C29">
        <w:rPr>
          <w:b/>
          <w:sz w:val="24"/>
          <w:szCs w:val="24"/>
        </w:rPr>
        <w:t xml:space="preserve">:  </w:t>
      </w:r>
      <w:r w:rsidR="00C671FA" w:rsidRPr="00DC78E7">
        <w:rPr>
          <w:sz w:val="22"/>
          <w:szCs w:val="22"/>
        </w:rPr>
        <w:t xml:space="preserve">: </w:t>
      </w:r>
      <w:r w:rsidR="00C671FA" w:rsidRPr="00DC78E7">
        <w:rPr>
          <w:b/>
          <w:sz w:val="22"/>
          <w:szCs w:val="22"/>
        </w:rPr>
        <w:t xml:space="preserve"> </w:t>
      </w:r>
      <w:r w:rsidR="00DC78E7" w:rsidRPr="00DC78E7">
        <w:rPr>
          <w:b/>
          <w:sz w:val="22"/>
          <w:szCs w:val="22"/>
        </w:rPr>
        <w:t xml:space="preserve">SCIOPERO Generale - Comparto Scuola  - intera giornata 23.2.2024 </w:t>
      </w:r>
    </w:p>
    <w:p w:rsidR="00DC78E7" w:rsidRPr="00DC78E7" w:rsidRDefault="00DC78E7" w:rsidP="00DC78E7">
      <w:pPr>
        <w:ind w:left="11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DC78E7">
        <w:rPr>
          <w:b/>
          <w:sz w:val="22"/>
          <w:szCs w:val="22"/>
        </w:rPr>
        <w:t xml:space="preserve">Si  </w:t>
      </w:r>
      <w:r w:rsidRPr="00DC78E7">
        <w:rPr>
          <w:b/>
          <w:bCs/>
          <w:sz w:val="22"/>
          <w:szCs w:val="22"/>
        </w:rPr>
        <w:t xml:space="preserve">Cobas – Cobas Scuola Cagliari - </w:t>
      </w:r>
      <w:r w:rsidRPr="00DC78E7">
        <w:rPr>
          <w:w w:val="85"/>
          <w:sz w:val="22"/>
          <w:szCs w:val="22"/>
        </w:rPr>
        <w:t xml:space="preserve">  </w:t>
      </w:r>
      <w:r w:rsidRPr="00DC78E7">
        <w:rPr>
          <w:b/>
          <w:sz w:val="22"/>
          <w:szCs w:val="22"/>
        </w:rPr>
        <w:t xml:space="preserve">LMO – </w:t>
      </w:r>
      <w:proofErr w:type="spellStart"/>
      <w:r w:rsidRPr="00DC78E7">
        <w:rPr>
          <w:b/>
          <w:sz w:val="22"/>
          <w:szCs w:val="22"/>
        </w:rPr>
        <w:t>SlaiProlCobas</w:t>
      </w:r>
      <w:proofErr w:type="spellEnd"/>
      <w:r w:rsidRPr="00DC78E7">
        <w:rPr>
          <w:sz w:val="22"/>
          <w:szCs w:val="22"/>
        </w:rPr>
        <w:t xml:space="preserve"> </w:t>
      </w:r>
    </w:p>
    <w:p w:rsidR="000F4AB5" w:rsidRPr="00F95B02" w:rsidRDefault="000F4AB5" w:rsidP="00F95B02">
      <w:pPr>
        <w:ind w:left="113"/>
        <w:rPr>
          <w:b/>
          <w:sz w:val="24"/>
          <w:szCs w:val="24"/>
        </w:rPr>
      </w:pPr>
    </w:p>
    <w:p w:rsidR="00F11BA5" w:rsidRDefault="00F11BA5" w:rsidP="00F11BA5">
      <w:pPr>
        <w:rPr>
          <w:sz w:val="24"/>
          <w:szCs w:val="24"/>
        </w:rPr>
      </w:pPr>
    </w:p>
    <w:p w:rsidR="00474F55" w:rsidRDefault="00F11BA5" w:rsidP="00474F55">
      <w:pPr>
        <w:spacing w:line="360" w:lineRule="auto"/>
        <w:jc w:val="both"/>
        <w:rPr>
          <w:sz w:val="24"/>
          <w:szCs w:val="24"/>
        </w:rPr>
      </w:pPr>
      <w:r w:rsidRPr="00F11B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11BA5">
        <w:rPr>
          <w:sz w:val="24"/>
          <w:szCs w:val="24"/>
        </w:rPr>
        <w:t xml:space="preserve">_ l _ </w:t>
      </w:r>
      <w:proofErr w:type="spellStart"/>
      <w:r w:rsidRPr="00F11BA5">
        <w:rPr>
          <w:sz w:val="24"/>
          <w:szCs w:val="24"/>
        </w:rPr>
        <w:t>sottoscritt</w:t>
      </w:r>
      <w:proofErr w:type="spellEnd"/>
      <w:r w:rsidRPr="00F11BA5">
        <w:rPr>
          <w:sz w:val="24"/>
          <w:szCs w:val="24"/>
        </w:rPr>
        <w:t>_ _______________________</w:t>
      </w:r>
      <w:r>
        <w:rPr>
          <w:sz w:val="24"/>
          <w:szCs w:val="24"/>
        </w:rPr>
        <w:t xml:space="preserve">_____, </w:t>
      </w:r>
      <w:r w:rsidRPr="00F11BA5">
        <w:rPr>
          <w:sz w:val="24"/>
          <w:szCs w:val="24"/>
        </w:rPr>
        <w:t xml:space="preserve">in </w:t>
      </w:r>
      <w:r w:rsidR="00474F55">
        <w:rPr>
          <w:sz w:val="24"/>
          <w:szCs w:val="24"/>
        </w:rPr>
        <w:t>servizio presso l’</w:t>
      </w:r>
      <w:proofErr w:type="spellStart"/>
      <w:r w:rsidR="00474F55">
        <w:rPr>
          <w:sz w:val="24"/>
          <w:szCs w:val="24"/>
        </w:rPr>
        <w:t>I.I.S.</w:t>
      </w:r>
      <w:proofErr w:type="spellEnd"/>
      <w:r w:rsidR="00474F55">
        <w:rPr>
          <w:sz w:val="24"/>
          <w:szCs w:val="24"/>
        </w:rPr>
        <w:t xml:space="preserve"> “Primo Levi” </w:t>
      </w:r>
      <w:r w:rsidRPr="00F11BA5">
        <w:rPr>
          <w:sz w:val="24"/>
          <w:szCs w:val="24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:rsidR="00AA28A3" w:rsidRDefault="00AA28A3" w:rsidP="00474F55">
      <w:pPr>
        <w:spacing w:line="360" w:lineRule="auto"/>
        <w:jc w:val="both"/>
        <w:rPr>
          <w:sz w:val="24"/>
          <w:szCs w:val="24"/>
        </w:rPr>
      </w:pPr>
    </w:p>
    <w:p w:rsidR="00474F55" w:rsidRDefault="00F11BA5" w:rsidP="00474F55">
      <w:pPr>
        <w:spacing w:line="360" w:lineRule="auto"/>
        <w:jc w:val="center"/>
        <w:rPr>
          <w:sz w:val="24"/>
          <w:szCs w:val="24"/>
        </w:rPr>
      </w:pPr>
      <w:r w:rsidRPr="00F11BA5">
        <w:rPr>
          <w:sz w:val="24"/>
          <w:szCs w:val="24"/>
        </w:rPr>
        <w:t>DICHIARA</w:t>
      </w:r>
    </w:p>
    <w:p w:rsidR="00AA28A3" w:rsidRDefault="00AA28A3" w:rsidP="00474F55">
      <w:pPr>
        <w:spacing w:line="360" w:lineRule="auto"/>
        <w:jc w:val="center"/>
        <w:rPr>
          <w:sz w:val="24"/>
          <w:szCs w:val="24"/>
        </w:rPr>
      </w:pPr>
    </w:p>
    <w:p w:rsidR="00474F55" w:rsidRDefault="00F11BA5" w:rsidP="00474F5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1BA5">
        <w:rPr>
          <w:sz w:val="24"/>
          <w:szCs w:val="24"/>
        </w:rPr>
        <w:t xml:space="preserve">la propria intenzione di aderire allo sciopero </w:t>
      </w:r>
      <w:r w:rsidR="00F35328">
        <w:rPr>
          <w:sz w:val="24"/>
          <w:szCs w:val="24"/>
        </w:rPr>
        <w:t>del giorno ___________</w:t>
      </w:r>
    </w:p>
    <w:p w:rsidR="00474F55" w:rsidRDefault="00F11BA5" w:rsidP="00474F5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1BA5">
        <w:rPr>
          <w:sz w:val="24"/>
          <w:szCs w:val="24"/>
        </w:rPr>
        <w:t>la propria intenzione di non aderire allo sciopero</w:t>
      </w:r>
    </w:p>
    <w:p w:rsidR="00474F55" w:rsidRDefault="00F11BA5" w:rsidP="00474F5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1BA5">
        <w:rPr>
          <w:sz w:val="24"/>
          <w:szCs w:val="24"/>
        </w:rPr>
        <w:t xml:space="preserve">di non aver ancora maturato alcuna decisione sull’adesione o meno allo sciopero </w:t>
      </w:r>
    </w:p>
    <w:p w:rsidR="00474F55" w:rsidRDefault="00474F55" w:rsidP="00474F55">
      <w:pPr>
        <w:spacing w:line="360" w:lineRule="auto"/>
        <w:jc w:val="both"/>
        <w:rPr>
          <w:sz w:val="24"/>
          <w:szCs w:val="24"/>
        </w:rPr>
      </w:pPr>
    </w:p>
    <w:p w:rsidR="00F11BA5" w:rsidRDefault="00474F55" w:rsidP="00474F55">
      <w:pPr>
        <w:spacing w:line="360" w:lineRule="auto"/>
        <w:jc w:val="both"/>
        <w:rPr>
          <w:caps/>
          <w:sz w:val="24"/>
          <w:szCs w:val="24"/>
        </w:rPr>
      </w:pPr>
      <w:proofErr w:type="spellStart"/>
      <w:r>
        <w:rPr>
          <w:sz w:val="24"/>
          <w:szCs w:val="24"/>
        </w:rPr>
        <w:t>Quartu</w:t>
      </w:r>
      <w:proofErr w:type="spellEnd"/>
      <w:r>
        <w:rPr>
          <w:sz w:val="24"/>
          <w:szCs w:val="24"/>
        </w:rPr>
        <w:t xml:space="preserve"> Sant’</w:t>
      </w:r>
      <w:r w:rsidRPr="00474F55">
        <w:rPr>
          <w:sz w:val="24"/>
          <w:szCs w:val="24"/>
        </w:rPr>
        <w:t>El</w:t>
      </w:r>
      <w:r>
        <w:rPr>
          <w:sz w:val="24"/>
          <w:szCs w:val="24"/>
        </w:rPr>
        <w:t>ena</w:t>
      </w:r>
      <w:r w:rsidRPr="00474F55">
        <w:rPr>
          <w:sz w:val="24"/>
          <w:szCs w:val="24"/>
        </w:rPr>
        <w:t>,</w:t>
      </w:r>
      <w:r>
        <w:rPr>
          <w:caps/>
          <w:sz w:val="24"/>
          <w:szCs w:val="24"/>
        </w:rPr>
        <w:t xml:space="preserve"> ______________</w:t>
      </w:r>
    </w:p>
    <w:p w:rsidR="00474F55" w:rsidRDefault="00474F55" w:rsidP="00474F55">
      <w:pPr>
        <w:spacing w:line="360" w:lineRule="auto"/>
        <w:jc w:val="both"/>
        <w:rPr>
          <w:caps/>
          <w:sz w:val="24"/>
          <w:szCs w:val="24"/>
        </w:rPr>
      </w:pPr>
    </w:p>
    <w:p w:rsidR="00474F55" w:rsidRDefault="00474F55" w:rsidP="00474F55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474F55" w:rsidRPr="00474F55" w:rsidRDefault="00474F55" w:rsidP="00474F55">
      <w:pPr>
        <w:spacing w:line="360" w:lineRule="auto"/>
        <w:ind w:left="567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sectPr w:rsidR="00474F55" w:rsidRPr="00474F55" w:rsidSect="00992495">
      <w:footerReference w:type="default" r:id="rId7"/>
      <w:pgSz w:w="11907" w:h="16840" w:code="9"/>
      <w:pgMar w:top="851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B0" w:rsidRDefault="00183AB0">
      <w:r>
        <w:separator/>
      </w:r>
    </w:p>
  </w:endnote>
  <w:endnote w:type="continuationSeparator" w:id="0">
    <w:p w:rsidR="00183AB0" w:rsidRDefault="0018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3A" w:rsidRPr="00545B1E" w:rsidRDefault="00C822D0" w:rsidP="00545B1E">
    <w:pPr>
      <w:pStyle w:val="Pidipagina"/>
      <w:ind w:hanging="709"/>
      <w:rPr>
        <w:rFonts w:ascii="Verdana" w:hAnsi="Verdana"/>
        <w:sz w:val="12"/>
        <w:szCs w:val="12"/>
      </w:rPr>
    </w:pPr>
    <w:r w:rsidRPr="00545B1E">
      <w:rPr>
        <w:rFonts w:ascii="Verdana" w:hAnsi="Verdana"/>
        <w:sz w:val="12"/>
        <w:szCs w:val="12"/>
      </w:rPr>
      <w:fldChar w:fldCharType="begin"/>
    </w:r>
    <w:r w:rsidR="004F543A" w:rsidRPr="00545B1E">
      <w:rPr>
        <w:rFonts w:ascii="Verdana" w:hAnsi="Verdana"/>
        <w:sz w:val="12"/>
        <w:szCs w:val="12"/>
      </w:rPr>
      <w:instrText xml:space="preserve"> FILENAME </w:instrText>
    </w:r>
    <w:r w:rsidRPr="00545B1E">
      <w:rPr>
        <w:rFonts w:ascii="Verdana" w:hAnsi="Verdana"/>
        <w:sz w:val="12"/>
        <w:szCs w:val="12"/>
      </w:rPr>
      <w:fldChar w:fldCharType="separate"/>
    </w:r>
    <w:r w:rsidR="005E2C03">
      <w:rPr>
        <w:rFonts w:ascii="Verdana" w:hAnsi="Verdana"/>
        <w:noProof/>
        <w:sz w:val="12"/>
        <w:szCs w:val="12"/>
      </w:rPr>
      <w:t>Documento1</w:t>
    </w:r>
    <w:r w:rsidRPr="00545B1E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B0" w:rsidRDefault="00183AB0">
      <w:r>
        <w:separator/>
      </w:r>
    </w:p>
  </w:footnote>
  <w:footnote w:type="continuationSeparator" w:id="0">
    <w:p w:rsidR="00183AB0" w:rsidRDefault="00183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815"/>
    <w:multiLevelType w:val="hybridMultilevel"/>
    <w:tmpl w:val="61BA8BCA"/>
    <w:lvl w:ilvl="0" w:tplc="4FB8DEA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1CDFE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CD4FC0"/>
    <w:multiLevelType w:val="hybridMultilevel"/>
    <w:tmpl w:val="8C1C9670"/>
    <w:lvl w:ilvl="0" w:tplc="6A666C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001"/>
    <w:multiLevelType w:val="hybridMultilevel"/>
    <w:tmpl w:val="8F4252C4"/>
    <w:lvl w:ilvl="0" w:tplc="EB5CE854">
      <w:start w:val="1"/>
      <w:numFmt w:val="bullet"/>
      <w:lvlText w:val="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4CEB2A64"/>
    <w:multiLevelType w:val="hybridMultilevel"/>
    <w:tmpl w:val="082E4C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403EB"/>
    <w:multiLevelType w:val="hybridMultilevel"/>
    <w:tmpl w:val="214A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B0840"/>
    <w:multiLevelType w:val="hybridMultilevel"/>
    <w:tmpl w:val="DFD2FCEE"/>
    <w:lvl w:ilvl="0" w:tplc="917A72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5356CC8"/>
    <w:multiLevelType w:val="hybridMultilevel"/>
    <w:tmpl w:val="C390F00A"/>
    <w:lvl w:ilvl="0" w:tplc="A1E43572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390272E"/>
    <w:multiLevelType w:val="hybridMultilevel"/>
    <w:tmpl w:val="6DAE14FE"/>
    <w:lvl w:ilvl="0" w:tplc="73285C90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4361B54"/>
    <w:multiLevelType w:val="hybridMultilevel"/>
    <w:tmpl w:val="39EEC6BC"/>
    <w:lvl w:ilvl="0" w:tplc="4FB8DEA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B5CE8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C9C432F"/>
    <w:multiLevelType w:val="hybridMultilevel"/>
    <w:tmpl w:val="8AB02D2E"/>
    <w:lvl w:ilvl="0" w:tplc="1E04D9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E8"/>
    <w:rsid w:val="0000346F"/>
    <w:rsid w:val="00005BD2"/>
    <w:rsid w:val="000615E7"/>
    <w:rsid w:val="0007172B"/>
    <w:rsid w:val="000717A8"/>
    <w:rsid w:val="000B57BC"/>
    <w:rsid w:val="000B772B"/>
    <w:rsid w:val="000C7AA9"/>
    <w:rsid w:val="000F4AB5"/>
    <w:rsid w:val="001156E9"/>
    <w:rsid w:val="001348DB"/>
    <w:rsid w:val="00171492"/>
    <w:rsid w:val="00172FDE"/>
    <w:rsid w:val="00173C5E"/>
    <w:rsid w:val="00175E32"/>
    <w:rsid w:val="00183AB0"/>
    <w:rsid w:val="0018540C"/>
    <w:rsid w:val="001907D7"/>
    <w:rsid w:val="001935F6"/>
    <w:rsid w:val="0019478D"/>
    <w:rsid w:val="0019787E"/>
    <w:rsid w:val="001B6E1E"/>
    <w:rsid w:val="001C3F11"/>
    <w:rsid w:val="001E6867"/>
    <w:rsid w:val="001F0E25"/>
    <w:rsid w:val="002236DC"/>
    <w:rsid w:val="00232AF5"/>
    <w:rsid w:val="00236FDA"/>
    <w:rsid w:val="002501ED"/>
    <w:rsid w:val="002578AB"/>
    <w:rsid w:val="00270BA1"/>
    <w:rsid w:val="00285556"/>
    <w:rsid w:val="002A590F"/>
    <w:rsid w:val="002C71FC"/>
    <w:rsid w:val="002C772A"/>
    <w:rsid w:val="002E7501"/>
    <w:rsid w:val="0030328E"/>
    <w:rsid w:val="003113EA"/>
    <w:rsid w:val="00354012"/>
    <w:rsid w:val="0038117F"/>
    <w:rsid w:val="00397067"/>
    <w:rsid w:val="003B132E"/>
    <w:rsid w:val="003B1EBD"/>
    <w:rsid w:val="003B560C"/>
    <w:rsid w:val="003C3D73"/>
    <w:rsid w:val="003D6B4E"/>
    <w:rsid w:val="003F05FA"/>
    <w:rsid w:val="00400015"/>
    <w:rsid w:val="00425480"/>
    <w:rsid w:val="004308EA"/>
    <w:rsid w:val="004410BD"/>
    <w:rsid w:val="0045092F"/>
    <w:rsid w:val="00463544"/>
    <w:rsid w:val="00464AA3"/>
    <w:rsid w:val="00470856"/>
    <w:rsid w:val="00474F55"/>
    <w:rsid w:val="00481240"/>
    <w:rsid w:val="00492886"/>
    <w:rsid w:val="00496BA0"/>
    <w:rsid w:val="004A50B2"/>
    <w:rsid w:val="004A6D4F"/>
    <w:rsid w:val="004D0346"/>
    <w:rsid w:val="004D29E8"/>
    <w:rsid w:val="004D64C9"/>
    <w:rsid w:val="004E3F07"/>
    <w:rsid w:val="004F543A"/>
    <w:rsid w:val="00502446"/>
    <w:rsid w:val="005177E9"/>
    <w:rsid w:val="005229F7"/>
    <w:rsid w:val="005442D4"/>
    <w:rsid w:val="00545B1E"/>
    <w:rsid w:val="00550147"/>
    <w:rsid w:val="00573C3A"/>
    <w:rsid w:val="00577560"/>
    <w:rsid w:val="00587A69"/>
    <w:rsid w:val="0059322F"/>
    <w:rsid w:val="005A21F4"/>
    <w:rsid w:val="005B2E5C"/>
    <w:rsid w:val="005B5D22"/>
    <w:rsid w:val="005B7624"/>
    <w:rsid w:val="005C16B3"/>
    <w:rsid w:val="005C4050"/>
    <w:rsid w:val="005D0756"/>
    <w:rsid w:val="005D4A85"/>
    <w:rsid w:val="005E0FAD"/>
    <w:rsid w:val="005E2C03"/>
    <w:rsid w:val="005E7848"/>
    <w:rsid w:val="005F3B24"/>
    <w:rsid w:val="005F6877"/>
    <w:rsid w:val="00620131"/>
    <w:rsid w:val="00621E78"/>
    <w:rsid w:val="00634C85"/>
    <w:rsid w:val="00636EF0"/>
    <w:rsid w:val="00640087"/>
    <w:rsid w:val="00644FE2"/>
    <w:rsid w:val="006526F1"/>
    <w:rsid w:val="00653456"/>
    <w:rsid w:val="00664610"/>
    <w:rsid w:val="00665938"/>
    <w:rsid w:val="006818BC"/>
    <w:rsid w:val="006853DA"/>
    <w:rsid w:val="00693A58"/>
    <w:rsid w:val="006A2A0A"/>
    <w:rsid w:val="006A4CB4"/>
    <w:rsid w:val="006F7EDD"/>
    <w:rsid w:val="00734FDA"/>
    <w:rsid w:val="00743690"/>
    <w:rsid w:val="00743AB6"/>
    <w:rsid w:val="00747B89"/>
    <w:rsid w:val="00755F4E"/>
    <w:rsid w:val="007674F2"/>
    <w:rsid w:val="00771AC1"/>
    <w:rsid w:val="007801BE"/>
    <w:rsid w:val="007840DC"/>
    <w:rsid w:val="007A1D33"/>
    <w:rsid w:val="007A38B4"/>
    <w:rsid w:val="007B6E01"/>
    <w:rsid w:val="007C4F3E"/>
    <w:rsid w:val="007C5D37"/>
    <w:rsid w:val="007D0C07"/>
    <w:rsid w:val="007D61A9"/>
    <w:rsid w:val="007D7B80"/>
    <w:rsid w:val="00804655"/>
    <w:rsid w:val="00804C2F"/>
    <w:rsid w:val="008058B7"/>
    <w:rsid w:val="00832EC5"/>
    <w:rsid w:val="008442F7"/>
    <w:rsid w:val="00845C69"/>
    <w:rsid w:val="00852BD1"/>
    <w:rsid w:val="0085431A"/>
    <w:rsid w:val="0087006D"/>
    <w:rsid w:val="008702B5"/>
    <w:rsid w:val="008A29D2"/>
    <w:rsid w:val="008B0664"/>
    <w:rsid w:val="008E2037"/>
    <w:rsid w:val="008E3335"/>
    <w:rsid w:val="008F7C29"/>
    <w:rsid w:val="009003BF"/>
    <w:rsid w:val="00925339"/>
    <w:rsid w:val="00926450"/>
    <w:rsid w:val="00955F7B"/>
    <w:rsid w:val="00991083"/>
    <w:rsid w:val="00992495"/>
    <w:rsid w:val="00993541"/>
    <w:rsid w:val="009935D2"/>
    <w:rsid w:val="00994559"/>
    <w:rsid w:val="0099489C"/>
    <w:rsid w:val="009974AF"/>
    <w:rsid w:val="009A4BB9"/>
    <w:rsid w:val="009C3721"/>
    <w:rsid w:val="009E1460"/>
    <w:rsid w:val="009F7B2B"/>
    <w:rsid w:val="00A31DA5"/>
    <w:rsid w:val="00A33E5F"/>
    <w:rsid w:val="00A357B2"/>
    <w:rsid w:val="00A4616B"/>
    <w:rsid w:val="00A53673"/>
    <w:rsid w:val="00A83CB7"/>
    <w:rsid w:val="00AA28A3"/>
    <w:rsid w:val="00AA2BF5"/>
    <w:rsid w:val="00AD58CD"/>
    <w:rsid w:val="00AE11AE"/>
    <w:rsid w:val="00AE51E9"/>
    <w:rsid w:val="00AF2D30"/>
    <w:rsid w:val="00B04E31"/>
    <w:rsid w:val="00B12B68"/>
    <w:rsid w:val="00B204BC"/>
    <w:rsid w:val="00B20B39"/>
    <w:rsid w:val="00B225E8"/>
    <w:rsid w:val="00B25DFF"/>
    <w:rsid w:val="00B27406"/>
    <w:rsid w:val="00B43193"/>
    <w:rsid w:val="00B52473"/>
    <w:rsid w:val="00B6411A"/>
    <w:rsid w:val="00B837D3"/>
    <w:rsid w:val="00B85892"/>
    <w:rsid w:val="00B870FD"/>
    <w:rsid w:val="00BA2F80"/>
    <w:rsid w:val="00BA667B"/>
    <w:rsid w:val="00BB0AC8"/>
    <w:rsid w:val="00BB1ADF"/>
    <w:rsid w:val="00BF2966"/>
    <w:rsid w:val="00C029A3"/>
    <w:rsid w:val="00C053F9"/>
    <w:rsid w:val="00C07D78"/>
    <w:rsid w:val="00C158F5"/>
    <w:rsid w:val="00C20409"/>
    <w:rsid w:val="00C233F6"/>
    <w:rsid w:val="00C40A5B"/>
    <w:rsid w:val="00C423CC"/>
    <w:rsid w:val="00C57E08"/>
    <w:rsid w:val="00C65963"/>
    <w:rsid w:val="00C671FA"/>
    <w:rsid w:val="00C71F1E"/>
    <w:rsid w:val="00C80C29"/>
    <w:rsid w:val="00C81388"/>
    <w:rsid w:val="00C822D0"/>
    <w:rsid w:val="00C96EB6"/>
    <w:rsid w:val="00CC04CD"/>
    <w:rsid w:val="00CD4D96"/>
    <w:rsid w:val="00CF516F"/>
    <w:rsid w:val="00CF66B5"/>
    <w:rsid w:val="00D155A4"/>
    <w:rsid w:val="00D2248D"/>
    <w:rsid w:val="00D31A22"/>
    <w:rsid w:val="00D33ACD"/>
    <w:rsid w:val="00D34557"/>
    <w:rsid w:val="00D63E65"/>
    <w:rsid w:val="00D71079"/>
    <w:rsid w:val="00D713A5"/>
    <w:rsid w:val="00D7706F"/>
    <w:rsid w:val="00D94A8A"/>
    <w:rsid w:val="00D94BE8"/>
    <w:rsid w:val="00DC78E7"/>
    <w:rsid w:val="00DC7B6E"/>
    <w:rsid w:val="00DD0CBA"/>
    <w:rsid w:val="00DD54C0"/>
    <w:rsid w:val="00E43DA7"/>
    <w:rsid w:val="00E61342"/>
    <w:rsid w:val="00E80701"/>
    <w:rsid w:val="00E95BBD"/>
    <w:rsid w:val="00EC5C7E"/>
    <w:rsid w:val="00ED56B3"/>
    <w:rsid w:val="00EF4DC8"/>
    <w:rsid w:val="00F03EC6"/>
    <w:rsid w:val="00F11BA5"/>
    <w:rsid w:val="00F136FA"/>
    <w:rsid w:val="00F222AF"/>
    <w:rsid w:val="00F27B96"/>
    <w:rsid w:val="00F32B5F"/>
    <w:rsid w:val="00F34FA6"/>
    <w:rsid w:val="00F35328"/>
    <w:rsid w:val="00F40030"/>
    <w:rsid w:val="00F43000"/>
    <w:rsid w:val="00F46370"/>
    <w:rsid w:val="00F47578"/>
    <w:rsid w:val="00F8043F"/>
    <w:rsid w:val="00F8394A"/>
    <w:rsid w:val="00F8522C"/>
    <w:rsid w:val="00F920F0"/>
    <w:rsid w:val="00F95B02"/>
    <w:rsid w:val="00FA283E"/>
    <w:rsid w:val="00FA4ED8"/>
    <w:rsid w:val="00FB292D"/>
    <w:rsid w:val="00FB2A16"/>
    <w:rsid w:val="00FC177B"/>
    <w:rsid w:val="00FC6543"/>
    <w:rsid w:val="00FD11B6"/>
    <w:rsid w:val="00FD4D08"/>
    <w:rsid w:val="00F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4050"/>
  </w:style>
  <w:style w:type="paragraph" w:styleId="Titolo1">
    <w:name w:val="heading 1"/>
    <w:basedOn w:val="Normale"/>
    <w:next w:val="Normale"/>
    <w:qFormat/>
    <w:rsid w:val="005C4050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5C4050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C4050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5C4050"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5C4050"/>
    <w:pPr>
      <w:keepNext/>
      <w:ind w:right="-993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5C4050"/>
    <w:pPr>
      <w:keepNext/>
      <w:jc w:val="center"/>
      <w:outlineLvl w:val="5"/>
    </w:pPr>
    <w:rPr>
      <w:b/>
      <w:i/>
      <w:sz w:val="32"/>
    </w:rPr>
  </w:style>
  <w:style w:type="paragraph" w:styleId="Titolo7">
    <w:name w:val="heading 7"/>
    <w:basedOn w:val="Normale"/>
    <w:next w:val="Normale"/>
    <w:qFormat/>
    <w:rsid w:val="005C4050"/>
    <w:pPr>
      <w:keepNext/>
      <w:ind w:left="5670"/>
      <w:outlineLvl w:val="6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40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405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4050"/>
    <w:rPr>
      <w:sz w:val="24"/>
    </w:rPr>
  </w:style>
  <w:style w:type="paragraph" w:styleId="Corpodeltesto2">
    <w:name w:val="Body Text 2"/>
    <w:basedOn w:val="Normale"/>
    <w:rsid w:val="005C4050"/>
    <w:pPr>
      <w:jc w:val="both"/>
    </w:pPr>
    <w:rPr>
      <w:b/>
      <w:caps/>
      <w:sz w:val="24"/>
    </w:rPr>
  </w:style>
  <w:style w:type="paragraph" w:styleId="Corpodeltesto3">
    <w:name w:val="Body Text 3"/>
    <w:basedOn w:val="Normale"/>
    <w:rsid w:val="005C4050"/>
    <w:pPr>
      <w:ind w:right="-993"/>
      <w:jc w:val="both"/>
    </w:pPr>
    <w:rPr>
      <w:b/>
      <w:sz w:val="28"/>
    </w:rPr>
  </w:style>
  <w:style w:type="paragraph" w:styleId="Rientrocorpodeltesto">
    <w:name w:val="Body Text Indent"/>
    <w:basedOn w:val="Normale"/>
    <w:rsid w:val="005C4050"/>
    <w:pPr>
      <w:ind w:left="708" w:firstLine="708"/>
      <w:jc w:val="both"/>
    </w:pPr>
    <w:rPr>
      <w:sz w:val="28"/>
    </w:rPr>
  </w:style>
  <w:style w:type="paragraph" w:styleId="Testofumetto">
    <w:name w:val="Balloon Text"/>
    <w:basedOn w:val="Normale"/>
    <w:semiHidden/>
    <w:rsid w:val="003811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C5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lla\Desktop\PROTOCOLLO\scioperi\dichiarazione%20per%20%20sciop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per  sciopero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Luisella</dc:creator>
  <cp:lastModifiedBy>Luisella</cp:lastModifiedBy>
  <cp:revision>20</cp:revision>
  <cp:lastPrinted>2021-01-23T11:04:00Z</cp:lastPrinted>
  <dcterms:created xsi:type="dcterms:W3CDTF">2021-09-17T08:55:00Z</dcterms:created>
  <dcterms:modified xsi:type="dcterms:W3CDTF">2024-02-16T10:22:00Z</dcterms:modified>
</cp:coreProperties>
</file>